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de-DE"/>
        </w:rPr>
      </w:pPr>
      <w:r w:rsidRPr="00501FFD">
        <w:rPr>
          <w:rFonts w:ascii="Arial" w:eastAsia="Times New Roman" w:hAnsi="Arial" w:cs="Arial"/>
          <w:b/>
          <w:sz w:val="36"/>
          <w:szCs w:val="36"/>
          <w:u w:val="single"/>
          <w:lang w:eastAsia="de-DE"/>
        </w:rPr>
        <w:t>Versicherung an Eides statt</w:t>
      </w: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Name, Vorname: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sdt>
        <w:sdtPr>
          <w:rPr>
            <w:rFonts w:ascii="Arial" w:eastAsia="Times New Roman" w:hAnsi="Arial" w:cs="Arial"/>
            <w:sz w:val="28"/>
            <w:szCs w:val="28"/>
            <w:lang w:eastAsia="de-DE"/>
          </w:rPr>
          <w:alias w:val="Name, Vorname"/>
          <w:tag w:val="Name, Vorname"/>
          <w:id w:val="-2104485280"/>
          <w:placeholder>
            <w:docPart w:val="914E3854EF644159BC6805D7F29E8724"/>
          </w:placeholder>
          <w:showingPlcHdr/>
          <w:text w:multiLine="1"/>
        </w:sdtPr>
        <w:sdtContent>
          <w:r w:rsidRPr="00501FFD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sdtContent>
      </w:sdt>
    </w:p>
    <w:p w:rsidR="001D5D29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Matrikelnr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sdt>
        <w:sdtPr>
          <w:rPr>
            <w:rFonts w:ascii="Arial" w:eastAsia="Times New Roman" w:hAnsi="Arial" w:cs="Arial"/>
            <w:sz w:val="28"/>
            <w:szCs w:val="28"/>
            <w:lang w:eastAsia="de-DE"/>
          </w:rPr>
          <w:alias w:val="Matrikelnr."/>
          <w:tag w:val="Matrikelnr."/>
          <w:id w:val="619345443"/>
          <w:placeholder>
            <w:docPart w:val="914E3854EF644159BC6805D7F29E8724"/>
          </w:placeholder>
          <w:showingPlcHdr/>
          <w:text w:multiLine="1"/>
        </w:sdtPr>
        <w:sdtContent>
          <w:r w:rsidRPr="00501FFD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sdtContent>
      </w:sdt>
    </w:p>
    <w:p w:rsidR="001D5D29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501FFD">
        <w:rPr>
          <w:rFonts w:ascii="Arial" w:eastAsia="Times New Roman" w:hAnsi="Arial" w:cs="Arial"/>
          <w:sz w:val="28"/>
          <w:szCs w:val="28"/>
          <w:lang w:eastAsia="de-DE"/>
        </w:rPr>
        <w:t xml:space="preserve">Ich versichere hiermit an Eides </w:t>
      </w:r>
      <w:r>
        <w:rPr>
          <w:rFonts w:ascii="Arial" w:eastAsia="Times New Roman" w:hAnsi="Arial" w:cs="Arial"/>
          <w:sz w:val="28"/>
          <w:szCs w:val="28"/>
          <w:lang w:eastAsia="de-DE"/>
        </w:rPr>
        <w:t>statt, dass ich die vorliegende</w:t>
      </w:r>
    </w:p>
    <w:p w:rsidR="001D5D29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Default="001D5D29" w:rsidP="001D5D29">
      <w:pPr>
        <w:spacing w:after="0" w:line="240" w:lineRule="auto"/>
        <w:ind w:left="708" w:firstLine="708"/>
        <w:rPr>
          <w:rFonts w:ascii="Arial" w:eastAsia="Times New Roman" w:hAnsi="Arial" w:cs="Arial"/>
          <w:i/>
          <w:color w:val="1F497D" w:themeColor="text2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color w:val="1F497D" w:themeColor="text2"/>
          <w:sz w:val="20"/>
          <w:szCs w:val="20"/>
          <w:lang w:eastAsia="de-DE"/>
        </w:rPr>
        <w:t>Zutreffendes bitte ankreuzen</w:t>
      </w:r>
    </w:p>
    <w:p w:rsidR="001D5D29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de-DE"/>
          </w:rPr>
          <w:alias w:val="Zutreffendes bitte ankreuzen"/>
          <w:tag w:val="Zutreffendes bitte ankreuzen"/>
          <w:id w:val="42269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eastAsia="de-DE"/>
            </w:rPr>
            <w:t>☐</w:t>
          </w:r>
        </w:sdtContent>
      </w:sdt>
      <w:r w:rsidRPr="00501FFD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01FFD"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>Bachelorarbeit</w:t>
      </w: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de-DE"/>
          </w:rPr>
          <w:alias w:val="Zutreffendes bitte ankreuzen"/>
          <w:tag w:val="Zutreffendes bitte ankreuzen"/>
          <w:id w:val="-1248346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eastAsia="de-DE"/>
            </w:rPr>
            <w:t>☐</w:t>
          </w:r>
        </w:sdtContent>
      </w:sdt>
      <w:r w:rsidRPr="00501FFD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01FFD">
        <w:rPr>
          <w:rFonts w:ascii="Arial" w:eastAsia="Times New Roman" w:hAnsi="Arial" w:cs="Arial"/>
          <w:sz w:val="28"/>
          <w:szCs w:val="28"/>
          <w:lang w:eastAsia="de-DE"/>
        </w:rPr>
        <w:tab/>
        <w:t>Masterarbeit</w:t>
      </w: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501FFD">
        <w:rPr>
          <w:rFonts w:ascii="Arial" w:eastAsia="Times New Roman" w:hAnsi="Arial" w:cs="Arial"/>
          <w:sz w:val="28"/>
          <w:szCs w:val="28"/>
          <w:lang w:eastAsia="de-DE"/>
        </w:rPr>
        <w:t>mit dem Titel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(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incl.Untertitel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>) „</w:t>
      </w:r>
      <w:sdt>
        <w:sdtPr>
          <w:rPr>
            <w:rFonts w:ascii="Arial" w:eastAsia="Times New Roman" w:hAnsi="Arial" w:cs="Arial"/>
            <w:sz w:val="28"/>
            <w:szCs w:val="28"/>
            <w:lang w:eastAsia="de-DE"/>
          </w:rPr>
          <w:alias w:val="Titel und ggfs. Untertitel"/>
          <w:tag w:val="Titel und ggfs. Untertitel"/>
          <w:id w:val="-17631550"/>
          <w:placeholder>
            <w:docPart w:val="914E3854EF644159BC6805D7F29E8724"/>
          </w:placeholder>
          <w:showingPlcHdr/>
          <w:text w:multiLine="1"/>
        </w:sdtPr>
        <w:sdtContent>
          <w:r w:rsidRPr="00501FFD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sdtContent>
      </w:sdt>
      <w:r>
        <w:rPr>
          <w:rFonts w:ascii="Arial" w:eastAsia="Times New Roman" w:hAnsi="Arial" w:cs="Arial"/>
          <w:sz w:val="28"/>
          <w:szCs w:val="28"/>
          <w:lang w:eastAsia="de-DE"/>
        </w:rPr>
        <w:t>“</w:t>
      </w:r>
    </w:p>
    <w:p w:rsidR="001D5D29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501FFD">
        <w:rPr>
          <w:rFonts w:ascii="Arial" w:eastAsia="Times New Roman" w:hAnsi="Arial" w:cs="Arial"/>
          <w:sz w:val="28"/>
          <w:szCs w:val="28"/>
          <w:lang w:eastAsia="de-DE"/>
        </w:rPr>
        <w:t>selbständig und ohne unzulässige fremde Hilfe erbracht habe. Ich habe keine anderen als die angegebenen Quellen und Literatur (einschließlich der Internetressourcen) benutzt sowie wörtliche und sinngemäße Zitate kenntlich gemacht.</w:t>
      </w:r>
    </w:p>
    <w:p w:rsidR="001D5D29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501FFD">
        <w:rPr>
          <w:rFonts w:ascii="Arial" w:eastAsia="Times New Roman" w:hAnsi="Arial" w:cs="Arial"/>
          <w:sz w:val="28"/>
          <w:szCs w:val="28"/>
          <w:lang w:eastAsia="de-DE"/>
        </w:rPr>
        <w:t>Die Arbeit hat in gleicher oder ähnlicher Form noch keiner Prüfungsbehörde vorgelegen.</w:t>
      </w: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D5D29" w:rsidRPr="00501FFD" w:rsidRDefault="001D5D29" w:rsidP="001D5D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de-DE"/>
          </w:rPr>
          <w:alias w:val="Ort, Datum"/>
          <w:tag w:val="Ort, Datum"/>
          <w:id w:val="230662717"/>
          <w:placeholder>
            <w:docPart w:val="914E3854EF644159BC6805D7F29E8724"/>
          </w:placeholder>
          <w:showingPlcHdr/>
          <w:text w:multiLine="1"/>
        </w:sdtPr>
        <w:sdtContent>
          <w:r w:rsidRPr="00501FFD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sdtContent>
      </w:sdt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501FFD">
        <w:rPr>
          <w:rFonts w:ascii="Arial" w:eastAsia="Times New Roman" w:hAnsi="Arial" w:cs="Arial"/>
          <w:sz w:val="28"/>
          <w:szCs w:val="28"/>
          <w:lang w:eastAsia="de-DE"/>
        </w:rPr>
        <w:t>__________________________</w:t>
      </w:r>
    </w:p>
    <w:p w:rsidR="001F0E16" w:rsidRDefault="001D5D29" w:rsidP="001D5D29">
      <w:pPr>
        <w:spacing w:after="0" w:line="240" w:lineRule="auto"/>
      </w:pPr>
      <w:r>
        <w:rPr>
          <w:rFonts w:ascii="Arial" w:eastAsia="Times New Roman" w:hAnsi="Arial" w:cs="Arial"/>
          <w:i/>
          <w:color w:val="1F497D" w:themeColor="text2"/>
          <w:sz w:val="20"/>
          <w:szCs w:val="20"/>
          <w:lang w:eastAsia="de-DE"/>
        </w:rPr>
        <w:t>Ort, Datum</w:t>
      </w:r>
      <w:r>
        <w:rPr>
          <w:rFonts w:ascii="Arial" w:eastAsia="Times New Roman" w:hAnsi="Arial" w:cs="Arial"/>
          <w:i/>
          <w:color w:val="1F497D" w:themeColor="text2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i/>
          <w:color w:val="1F497D" w:themeColor="text2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i/>
          <w:color w:val="1F497D" w:themeColor="text2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i/>
          <w:color w:val="1F497D" w:themeColor="text2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i/>
          <w:color w:val="1F497D" w:themeColor="text2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i/>
          <w:color w:val="1F497D" w:themeColor="text2"/>
          <w:sz w:val="20"/>
          <w:szCs w:val="20"/>
          <w:lang w:eastAsia="de-DE"/>
        </w:rPr>
        <w:tab/>
        <w:t>U</w:t>
      </w:r>
      <w:r w:rsidRPr="00603F40">
        <w:rPr>
          <w:rFonts w:ascii="Arial" w:eastAsia="Times New Roman" w:hAnsi="Arial" w:cs="Arial"/>
          <w:i/>
          <w:color w:val="1F497D" w:themeColor="text2"/>
          <w:sz w:val="20"/>
          <w:szCs w:val="20"/>
          <w:lang w:eastAsia="de-DE"/>
        </w:rPr>
        <w:t>nterschrift</w:t>
      </w:r>
    </w:p>
    <w:sectPr w:rsidR="001F0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9"/>
    <w:rsid w:val="00001D7D"/>
    <w:rsid w:val="001D5D29"/>
    <w:rsid w:val="002E5259"/>
    <w:rsid w:val="00D61F29"/>
    <w:rsid w:val="00E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D29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5D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D29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5D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4E3854EF644159BC6805D7F29E8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2B55D-5D3C-4E2F-AE5E-A0E0D8DE4CF7}"/>
      </w:docPartPr>
      <w:docPartBody>
        <w:p w:rsidR="00000000" w:rsidRDefault="00104121" w:rsidP="00104121">
          <w:pPr>
            <w:pStyle w:val="914E3854EF644159BC6805D7F29E8724"/>
          </w:pPr>
          <w:r w:rsidRPr="001F1BC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21"/>
    <w:rsid w:val="001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4121"/>
    <w:rPr>
      <w:color w:val="808080"/>
    </w:rPr>
  </w:style>
  <w:style w:type="paragraph" w:customStyle="1" w:styleId="914E3854EF644159BC6805D7F29E8724">
    <w:name w:val="914E3854EF644159BC6805D7F29E8724"/>
    <w:rsid w:val="00104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4121"/>
    <w:rPr>
      <w:color w:val="808080"/>
    </w:rPr>
  </w:style>
  <w:style w:type="paragraph" w:customStyle="1" w:styleId="914E3854EF644159BC6805D7F29E8724">
    <w:name w:val="914E3854EF644159BC6805D7F29E8724"/>
    <w:rsid w:val="00104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5F96FE40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Hoffmann</dc:creator>
  <cp:lastModifiedBy>Eva Hoffmann</cp:lastModifiedBy>
  <cp:revision>1</cp:revision>
  <dcterms:created xsi:type="dcterms:W3CDTF">2016-05-25T11:00:00Z</dcterms:created>
  <dcterms:modified xsi:type="dcterms:W3CDTF">2016-05-25T11:02:00Z</dcterms:modified>
</cp:coreProperties>
</file>